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9B" w:rsidRPr="00F6219B" w:rsidRDefault="00F6219B" w:rsidP="00F6219B">
      <w:pPr>
        <w:pStyle w:val="Didefault"/>
        <w:jc w:val="center"/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</w:pPr>
      <w:r w:rsidRPr="00F6219B"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  <w:t xml:space="preserve">ALLONTANAMENTO AUTONOMO DEI RAGAZZI DALLA SEDE DI SVOLGIMENTO DEL </w:t>
      </w:r>
      <w:r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  <w:t xml:space="preserve">PROGETTO </w:t>
      </w:r>
      <w:r w:rsidR="00F40E06"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  <w:t>DOPOSCUOLA</w:t>
      </w:r>
      <w:r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  <w:t xml:space="preserve"> – SUMMER SCHOOL </w:t>
      </w:r>
      <w:r w:rsidR="000C4F68"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  <w:t xml:space="preserve">SETTEMBRE </w:t>
      </w:r>
      <w:r w:rsidR="00F40E06"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  <w:t>202</w:t>
      </w:r>
      <w:r w:rsidR="000C4F68"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  <w:t>2</w:t>
      </w:r>
    </w:p>
    <w:p w:rsidR="00F6219B" w:rsidRPr="00F6219B" w:rsidRDefault="00F6219B" w:rsidP="00F6219B">
      <w:pPr>
        <w:pStyle w:val="Didefault"/>
        <w:jc w:val="center"/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</w:pPr>
      <w:r w:rsidRPr="00F6219B"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  <w:t>(</w:t>
      </w:r>
      <w:proofErr w:type="spellStart"/>
      <w:r w:rsidR="000C4F68"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  <w:t>Ass</w:t>
      </w:r>
      <w:proofErr w:type="spellEnd"/>
      <w:r w:rsidR="000C4F68"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  <w:t>. La Viarte ODV</w:t>
      </w:r>
      <w:r w:rsidRPr="00F6219B"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  <w:t>)</w:t>
      </w:r>
    </w:p>
    <w:p w:rsidR="00F6219B" w:rsidRPr="00F6219B" w:rsidRDefault="00F6219B" w:rsidP="00F6219B">
      <w:pPr>
        <w:pStyle w:val="Didefault"/>
        <w:jc w:val="center"/>
        <w:rPr>
          <w:rFonts w:ascii="Open Sans Regular" w:hAnsi="Open Sans Regular"/>
          <w:color w:val="555555"/>
          <w:sz w:val="22"/>
          <w:szCs w:val="22"/>
          <w:shd w:val="clear" w:color="auto" w:fill="FFFFFF"/>
        </w:rPr>
      </w:pPr>
    </w:p>
    <w:p w:rsidR="00F6219B" w:rsidRDefault="00F6219B" w:rsidP="00F6219B">
      <w:pPr>
        <w:pStyle w:val="Didefault"/>
        <w:jc w:val="both"/>
        <w:rPr>
          <w:rFonts w:ascii="Open Sans Regular" w:hAnsi="Open Sans Regular"/>
          <w:color w:val="555555"/>
          <w:sz w:val="22"/>
          <w:szCs w:val="22"/>
          <w:shd w:val="clear" w:color="auto" w:fill="FFFFFF"/>
        </w:rPr>
      </w:pPr>
    </w:p>
    <w:p w:rsidR="00F6219B" w:rsidRPr="00F6219B" w:rsidRDefault="00F6219B" w:rsidP="00F6219B">
      <w:pPr>
        <w:pStyle w:val="Didefault"/>
        <w:jc w:val="both"/>
        <w:rPr>
          <w:rFonts w:ascii="Open Sans Regular" w:hAnsi="Open Sans Regular"/>
          <w:color w:val="555555"/>
          <w:sz w:val="22"/>
          <w:szCs w:val="22"/>
          <w:shd w:val="clear" w:color="auto" w:fill="FFFFFF"/>
        </w:rPr>
      </w:pPr>
    </w:p>
    <w:p w:rsidR="00F6219B" w:rsidRPr="00F6219B" w:rsidRDefault="00F6219B" w:rsidP="00F6219B">
      <w:pPr>
        <w:pStyle w:val="Didefault"/>
        <w:spacing w:line="360" w:lineRule="auto"/>
        <w:jc w:val="both"/>
        <w:rPr>
          <w:rFonts w:ascii="Open Sans Regular" w:hAnsi="Open Sans Regular"/>
          <w:color w:val="555555"/>
          <w:sz w:val="22"/>
          <w:szCs w:val="22"/>
          <w:shd w:val="clear" w:color="auto" w:fill="FFFFFF"/>
        </w:rPr>
      </w:pPr>
      <w:r w:rsidRPr="00F6219B">
        <w:rPr>
          <w:rFonts w:ascii="Open Sans Regular" w:hAnsi="Open Sans Regular"/>
          <w:color w:val="555555"/>
          <w:sz w:val="22"/>
          <w:szCs w:val="22"/>
          <w:shd w:val="clear" w:color="auto" w:fill="FFFFFF"/>
        </w:rPr>
        <w:t>Io sottoscritto/a _____________________________________, genitore/tutore del minore __________________________________, nato a _____________________________, il ___________________ e residente in via ________________________________, n. ______ a ______________________</w:t>
      </w:r>
    </w:p>
    <w:p w:rsidR="00F6219B" w:rsidRPr="00F6219B" w:rsidRDefault="00F6219B" w:rsidP="00F6219B">
      <w:pPr>
        <w:pStyle w:val="Didefault"/>
        <w:jc w:val="both"/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</w:pPr>
    </w:p>
    <w:p w:rsidR="00F6219B" w:rsidRPr="00F6219B" w:rsidRDefault="00F6219B" w:rsidP="00F6219B">
      <w:pPr>
        <w:pStyle w:val="Didefault"/>
        <w:jc w:val="center"/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</w:pPr>
      <w:r w:rsidRPr="00F6219B"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  <w:t>AUTORIZZA</w:t>
      </w:r>
    </w:p>
    <w:p w:rsidR="00F6219B" w:rsidRPr="00F6219B" w:rsidRDefault="00F6219B" w:rsidP="00F6219B">
      <w:pPr>
        <w:pStyle w:val="Didefault"/>
        <w:jc w:val="both"/>
        <w:rPr>
          <w:rFonts w:ascii="Open Sans Regular" w:hAnsi="Open Sans Regular"/>
          <w:color w:val="555555"/>
          <w:sz w:val="22"/>
          <w:szCs w:val="22"/>
          <w:shd w:val="clear" w:color="auto" w:fill="FFFFFF"/>
        </w:rPr>
      </w:pPr>
    </w:p>
    <w:p w:rsidR="00F6219B" w:rsidRPr="00F6219B" w:rsidRDefault="00F6219B" w:rsidP="00F6219B">
      <w:pPr>
        <w:pStyle w:val="Didefault"/>
        <w:spacing w:line="276" w:lineRule="auto"/>
        <w:jc w:val="both"/>
        <w:rPr>
          <w:rFonts w:ascii="Open Sans Regular" w:hAnsi="Open Sans Regular"/>
          <w:color w:val="555555"/>
          <w:sz w:val="22"/>
          <w:szCs w:val="22"/>
          <w:shd w:val="clear" w:color="auto" w:fill="FFFFFF"/>
        </w:rPr>
      </w:pPr>
      <w:r w:rsidRPr="00F6219B">
        <w:rPr>
          <w:rFonts w:ascii="Open Sans Regular" w:hAnsi="Open Sans Regular"/>
          <w:color w:val="555555"/>
          <w:sz w:val="22"/>
          <w:szCs w:val="22"/>
          <w:shd w:val="clear" w:color="auto" w:fill="FFFFFF"/>
        </w:rPr>
        <w:t>il proprio figlio</w:t>
      </w:r>
      <w:r w:rsidRPr="00F6219B"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  <w:t xml:space="preserve"> frequentante la scuola secondaria (scuole medie</w:t>
      </w:r>
      <w:r w:rsidR="00162655"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  <w:t xml:space="preserve"> e superiori</w:t>
      </w:r>
      <w:r w:rsidRPr="00F6219B">
        <w:rPr>
          <w:rFonts w:ascii="Open Sans Regular" w:hAnsi="Open Sans Regular"/>
          <w:b/>
          <w:color w:val="555555"/>
          <w:sz w:val="22"/>
          <w:szCs w:val="22"/>
          <w:shd w:val="clear" w:color="auto" w:fill="FFFFFF"/>
        </w:rPr>
        <w:t xml:space="preserve">) </w:t>
      </w:r>
      <w:r w:rsidRPr="00F6219B">
        <w:rPr>
          <w:rFonts w:ascii="Open Sans Regular" w:hAnsi="Open Sans Regular"/>
          <w:color w:val="555555"/>
          <w:sz w:val="22"/>
          <w:szCs w:val="22"/>
          <w:shd w:val="clear" w:color="auto" w:fill="FFFFFF"/>
        </w:rPr>
        <w:t xml:space="preserve">ad allontanarsi autonomamente </w:t>
      </w:r>
      <w:r w:rsidR="000C4F68">
        <w:rPr>
          <w:rFonts w:ascii="Open Sans Regular" w:hAnsi="Open Sans Regular"/>
          <w:color w:val="555555"/>
          <w:sz w:val="22"/>
          <w:szCs w:val="22"/>
          <w:shd w:val="clear" w:color="auto" w:fill="FFFFFF"/>
        </w:rPr>
        <w:t xml:space="preserve">dalla sede </w:t>
      </w:r>
      <w:proofErr w:type="spellStart"/>
      <w:r w:rsidR="000C4F68">
        <w:rPr>
          <w:rFonts w:ascii="Open Sans Regular" w:hAnsi="Open Sans Regular"/>
          <w:color w:val="555555"/>
          <w:sz w:val="22"/>
          <w:szCs w:val="22"/>
          <w:shd w:val="clear" w:color="auto" w:fill="FFFFFF"/>
        </w:rPr>
        <w:t>dell’Ass</w:t>
      </w:r>
      <w:proofErr w:type="spellEnd"/>
      <w:r w:rsidR="000C4F68">
        <w:rPr>
          <w:rFonts w:ascii="Open Sans Regular" w:hAnsi="Open Sans Regular"/>
          <w:color w:val="555555"/>
          <w:sz w:val="22"/>
          <w:szCs w:val="22"/>
          <w:shd w:val="clear" w:color="auto" w:fill="FFFFFF"/>
        </w:rPr>
        <w:t>. La Viarte ODV (S. Maria la Longa – via Zompicco 42)</w:t>
      </w:r>
      <w:bookmarkStart w:id="0" w:name="_GoBack"/>
      <w:bookmarkEnd w:id="0"/>
      <w:r w:rsidRPr="00F6219B">
        <w:rPr>
          <w:rFonts w:ascii="Open Sans Regular" w:hAnsi="Open Sans Regular"/>
          <w:color w:val="555555"/>
          <w:sz w:val="22"/>
          <w:szCs w:val="22"/>
          <w:shd w:val="clear" w:color="auto" w:fill="FFFFFF"/>
        </w:rPr>
        <w:t xml:space="preserve"> in cui vengono svolte le attività </w:t>
      </w:r>
      <w:r w:rsidR="00F40E06">
        <w:rPr>
          <w:rFonts w:ascii="Open Sans Regular" w:hAnsi="Open Sans Regular"/>
          <w:color w:val="555555"/>
          <w:sz w:val="22"/>
          <w:szCs w:val="22"/>
          <w:shd w:val="clear" w:color="auto" w:fill="FFFFFF"/>
        </w:rPr>
        <w:t>di doposcuola e summer school</w:t>
      </w:r>
      <w:r w:rsidRPr="00F6219B">
        <w:rPr>
          <w:rFonts w:ascii="Open Sans Regular" w:hAnsi="Open Sans Regular"/>
          <w:color w:val="555555"/>
          <w:sz w:val="22"/>
          <w:szCs w:val="22"/>
          <w:shd w:val="clear" w:color="auto" w:fill="FFFFFF"/>
        </w:rPr>
        <w:t>. I responsabili del servizio non potranno essere ritenuti responsabili degli eventuali incidenti che potrebbero verificarsi durante il tragitto.</w:t>
      </w:r>
    </w:p>
    <w:p w:rsidR="00F6219B" w:rsidRPr="00F6219B" w:rsidRDefault="00F6219B" w:rsidP="00F6219B">
      <w:pPr>
        <w:pStyle w:val="Didefault"/>
        <w:spacing w:line="276" w:lineRule="auto"/>
        <w:jc w:val="both"/>
        <w:rPr>
          <w:rFonts w:ascii="Open Sans Regular" w:hAnsi="Open Sans Regular"/>
          <w:color w:val="555555"/>
          <w:sz w:val="22"/>
          <w:szCs w:val="22"/>
          <w:shd w:val="clear" w:color="auto" w:fill="FFFFFF"/>
        </w:rPr>
      </w:pPr>
    </w:p>
    <w:p w:rsidR="00F6219B" w:rsidRPr="00F6219B" w:rsidRDefault="00F6219B" w:rsidP="00F6219B">
      <w:pPr>
        <w:pStyle w:val="Didefault"/>
        <w:jc w:val="both"/>
        <w:rPr>
          <w:rFonts w:ascii="Open Sans Regular" w:hAnsi="Open Sans Regular"/>
          <w:color w:val="555555"/>
          <w:sz w:val="22"/>
          <w:szCs w:val="22"/>
          <w:shd w:val="clear" w:color="auto" w:fill="FFFFFF"/>
        </w:rPr>
      </w:pPr>
      <w:r w:rsidRPr="00F6219B">
        <w:rPr>
          <w:rFonts w:ascii="Open Sans Regular" w:hAnsi="Open Sans Regular"/>
          <w:color w:val="555555"/>
          <w:sz w:val="22"/>
          <w:szCs w:val="22"/>
          <w:shd w:val="clear" w:color="auto" w:fill="FFFFFF"/>
        </w:rPr>
        <w:t>Lì, ________________</w:t>
      </w:r>
    </w:p>
    <w:p w:rsidR="00F6219B" w:rsidRPr="00F6219B" w:rsidRDefault="00F6219B" w:rsidP="00F6219B">
      <w:pPr>
        <w:pStyle w:val="Didefault"/>
        <w:jc w:val="both"/>
        <w:rPr>
          <w:rFonts w:ascii="Open Sans Regular" w:hAnsi="Open Sans Regular"/>
          <w:color w:val="555555"/>
          <w:sz w:val="22"/>
          <w:szCs w:val="22"/>
          <w:shd w:val="clear" w:color="auto" w:fill="FFFFFF"/>
        </w:rPr>
      </w:pPr>
    </w:p>
    <w:p w:rsidR="00F6219B" w:rsidRPr="00F6219B" w:rsidRDefault="00F6219B" w:rsidP="00F6219B">
      <w:pPr>
        <w:pStyle w:val="Didefault"/>
        <w:jc w:val="both"/>
        <w:rPr>
          <w:rFonts w:ascii="Open Sans Regular" w:hAnsi="Open Sans Regular"/>
          <w:color w:val="555555"/>
          <w:sz w:val="22"/>
          <w:szCs w:val="22"/>
          <w:shd w:val="clear" w:color="auto" w:fill="FFFFFF"/>
        </w:rPr>
      </w:pPr>
    </w:p>
    <w:p w:rsidR="00F6219B" w:rsidRPr="00F6219B" w:rsidRDefault="00F6219B" w:rsidP="00F6219B">
      <w:pPr>
        <w:pStyle w:val="Didefault"/>
        <w:jc w:val="both"/>
        <w:rPr>
          <w:rFonts w:ascii="Open Sans Regular" w:hAnsi="Open Sans Regular"/>
          <w:color w:val="555555"/>
          <w:sz w:val="22"/>
          <w:szCs w:val="22"/>
          <w:shd w:val="clear" w:color="auto" w:fill="FFFFFF"/>
        </w:rPr>
      </w:pPr>
    </w:p>
    <w:p w:rsidR="00F6219B" w:rsidRPr="00F6219B" w:rsidRDefault="00F6219B" w:rsidP="00F6219B">
      <w:pPr>
        <w:pStyle w:val="Didefault"/>
        <w:jc w:val="right"/>
        <w:rPr>
          <w:rFonts w:ascii="Open Sans Regular" w:hAnsi="Open Sans Regular"/>
          <w:color w:val="555555"/>
          <w:sz w:val="22"/>
          <w:szCs w:val="22"/>
          <w:shd w:val="clear" w:color="auto" w:fill="FFFFFF"/>
        </w:rPr>
      </w:pPr>
      <w:r w:rsidRPr="00F6219B">
        <w:rPr>
          <w:rFonts w:ascii="Open Sans Regular" w:hAnsi="Open Sans Regular"/>
          <w:color w:val="555555"/>
          <w:sz w:val="22"/>
          <w:szCs w:val="22"/>
          <w:shd w:val="clear" w:color="auto" w:fill="FFFFFF"/>
        </w:rPr>
        <w:t>Firma del genitore – tutore</w:t>
      </w:r>
    </w:p>
    <w:p w:rsidR="00F6219B" w:rsidRPr="00F6219B" w:rsidRDefault="00F6219B" w:rsidP="00F6219B">
      <w:pPr>
        <w:pStyle w:val="Didefault"/>
        <w:jc w:val="right"/>
        <w:rPr>
          <w:rFonts w:ascii="Open Sans Regular" w:hAnsi="Open Sans Regular"/>
          <w:color w:val="555555"/>
          <w:sz w:val="22"/>
          <w:szCs w:val="22"/>
          <w:shd w:val="clear" w:color="auto" w:fill="FFFFFF"/>
        </w:rPr>
      </w:pPr>
      <w:r w:rsidRPr="00F6219B">
        <w:rPr>
          <w:rFonts w:ascii="Open Sans Regular" w:hAnsi="Open Sans Regular"/>
          <w:color w:val="555555"/>
          <w:sz w:val="22"/>
          <w:szCs w:val="22"/>
          <w:shd w:val="clear" w:color="auto" w:fill="FFFFFF"/>
        </w:rPr>
        <w:t>__________________________</w:t>
      </w:r>
    </w:p>
    <w:p w:rsidR="002E51AC" w:rsidRDefault="002E51AC" w:rsidP="00F6219B">
      <w:pPr>
        <w:pStyle w:val="Didefault"/>
        <w:spacing w:before="0"/>
        <w:jc w:val="center"/>
        <w:rPr>
          <w:rFonts w:ascii="Open Sans Regular" w:hAnsi="Open Sans Regular"/>
          <w:color w:val="555555"/>
          <w:sz w:val="22"/>
          <w:szCs w:val="22"/>
          <w:shd w:val="clear" w:color="auto" w:fill="FFFFFF"/>
        </w:rPr>
      </w:pPr>
    </w:p>
    <w:sectPr w:rsidR="002E51AC">
      <w:headerReference w:type="default" r:id="rId6"/>
      <w:footerReference w:type="default" r:id="rId7"/>
      <w:pgSz w:w="11906" w:h="16838"/>
      <w:pgMar w:top="3005" w:right="1701" w:bottom="2551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19B" w:rsidRDefault="00F6219B">
      <w:r>
        <w:separator/>
      </w:r>
    </w:p>
  </w:endnote>
  <w:endnote w:type="continuationSeparator" w:id="0">
    <w:p w:rsidR="00F6219B" w:rsidRDefault="00F6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Open Sans Regular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1AC" w:rsidRDefault="002E51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19B" w:rsidRDefault="00F6219B">
      <w:r>
        <w:separator/>
      </w:r>
    </w:p>
  </w:footnote>
  <w:footnote w:type="continuationSeparator" w:id="0">
    <w:p w:rsidR="00F6219B" w:rsidRDefault="00F6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1AC" w:rsidRDefault="00E538C2">
    <w:r>
      <w:rPr>
        <w:noProof/>
        <w:lang w:val="it-IT" w:eastAsia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96317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a-viarte-carta-intestata-generale-A4-2021-con-scritte-top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9631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8984893</wp:posOffset>
          </wp:positionV>
          <wp:extent cx="7560057" cy="170711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a-viarte-carta-intestata-generale-A4-2021-con-scritte-bottom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707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9B"/>
    <w:rsid w:val="000C4F68"/>
    <w:rsid w:val="00162655"/>
    <w:rsid w:val="002E51AC"/>
    <w:rsid w:val="00420FDE"/>
    <w:rsid w:val="00801054"/>
    <w:rsid w:val="00BF08D8"/>
    <w:rsid w:val="00E538C2"/>
    <w:rsid w:val="00F40E06"/>
    <w:rsid w:val="00F6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6976"/>
  <w15:docId w15:val="{97A3321D-C319-458C-99E4-943BC341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file.laviarteonlus.it\Comuni\Modelli\Carta%20intestata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Tessaro</dc:creator>
  <cp:lastModifiedBy>Elena Tessaro</cp:lastModifiedBy>
  <cp:revision>3</cp:revision>
  <dcterms:created xsi:type="dcterms:W3CDTF">2022-08-31T12:10:00Z</dcterms:created>
  <dcterms:modified xsi:type="dcterms:W3CDTF">2022-08-31T12:16:00Z</dcterms:modified>
</cp:coreProperties>
</file>